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0A" w:rsidRPr="00A75BB9" w:rsidRDefault="00F0676E" w:rsidP="00F0676E">
      <w:pPr>
        <w:jc w:val="center"/>
        <w:outlineLvl w:val="0"/>
        <w:rPr>
          <w:rFonts w:ascii="Arial" w:hAnsi="Arial" w:cs="Arial"/>
        </w:rPr>
      </w:pPr>
      <w:r w:rsidRPr="00A75BB9">
        <w:rPr>
          <w:rFonts w:ascii="Arial" w:hAnsi="Arial" w:cs="Arial"/>
          <w:b/>
        </w:rPr>
        <w:t>Application Form</w:t>
      </w:r>
    </w:p>
    <w:p w:rsidR="00167F0A" w:rsidRPr="00A75BB9" w:rsidRDefault="00731BBB" w:rsidP="00055C89">
      <w:pPr>
        <w:spacing w:before="120" w:after="120" w:line="240" w:lineRule="auto"/>
        <w:ind w:left="-426"/>
        <w:jc w:val="center"/>
        <w:outlineLvl w:val="0"/>
        <w:rPr>
          <w:rFonts w:ascii="Arial" w:hAnsi="Arial" w:cs="Arial"/>
          <w:b/>
        </w:rPr>
      </w:pPr>
      <w:r w:rsidRPr="00A75BB9">
        <w:rPr>
          <w:rFonts w:ascii="Arial" w:hAnsi="Arial" w:cs="Arial"/>
          <w:b/>
        </w:rPr>
        <w:t>Technical Working Group</w:t>
      </w:r>
      <w:r>
        <w:rPr>
          <w:rFonts w:ascii="Arial" w:hAnsi="Arial" w:cs="Arial"/>
          <w:b/>
        </w:rPr>
        <w:t xml:space="preserve"> to develop Continuous Improvement Procedure</w:t>
      </w:r>
    </w:p>
    <w:p w:rsidR="00F0676E" w:rsidRPr="00055C89" w:rsidRDefault="00F0676E" w:rsidP="00055C8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</w:rPr>
      </w:pPr>
      <w:r w:rsidRPr="00055C89">
        <w:rPr>
          <w:rFonts w:ascii="Arial" w:hAnsi="Arial" w:cs="Arial"/>
          <w:b/>
          <w:sz w:val="20"/>
        </w:rPr>
        <w:t xml:space="preserve">Please submit to: </w:t>
      </w:r>
      <w:hyperlink r:id="rId7" w:history="1">
        <w:r w:rsidR="00731BBB" w:rsidRPr="00055C89">
          <w:rPr>
            <w:rStyle w:val="Hyperlink"/>
            <w:rFonts w:ascii="Arial" w:hAnsi="Arial" w:cs="Arial"/>
            <w:b/>
            <w:sz w:val="20"/>
          </w:rPr>
          <w:t>Rosario Galán</w:t>
        </w:r>
      </w:hyperlink>
      <w:r w:rsidR="00731BBB" w:rsidRPr="00055C89">
        <w:rPr>
          <w:rFonts w:ascii="Arial" w:hAnsi="Arial" w:cs="Arial"/>
          <w:b/>
          <w:sz w:val="20"/>
        </w:rPr>
        <w:t xml:space="preserve"> </w:t>
      </w:r>
      <w:r w:rsidRPr="00055C89">
        <w:rPr>
          <w:rFonts w:ascii="Arial" w:hAnsi="Arial" w:cs="Arial"/>
          <w:b/>
          <w:sz w:val="20"/>
        </w:rPr>
        <w:t xml:space="preserve">by </w:t>
      </w:r>
      <w:r w:rsidR="000273CF" w:rsidRPr="00055C89">
        <w:rPr>
          <w:rFonts w:ascii="Arial" w:hAnsi="Arial" w:cs="Arial"/>
          <w:b/>
          <w:sz w:val="20"/>
        </w:rPr>
        <w:t>1</w:t>
      </w:r>
      <w:r w:rsidR="00731BBB" w:rsidRPr="00055C89">
        <w:rPr>
          <w:rFonts w:ascii="Arial" w:hAnsi="Arial" w:cs="Arial"/>
          <w:b/>
          <w:sz w:val="20"/>
        </w:rPr>
        <w:t>7</w:t>
      </w:r>
      <w:r w:rsidR="003479A6" w:rsidRPr="00055C89">
        <w:rPr>
          <w:rFonts w:ascii="Arial" w:hAnsi="Arial" w:cs="Arial"/>
          <w:b/>
          <w:sz w:val="20"/>
        </w:rPr>
        <w:t xml:space="preserve"> </w:t>
      </w:r>
      <w:r w:rsidR="00731BBB" w:rsidRPr="00055C89">
        <w:rPr>
          <w:rFonts w:ascii="Arial" w:hAnsi="Arial" w:cs="Arial"/>
          <w:b/>
          <w:sz w:val="20"/>
        </w:rPr>
        <w:t>January</w:t>
      </w:r>
      <w:r w:rsidR="00167F0A" w:rsidRPr="00055C89">
        <w:rPr>
          <w:rFonts w:ascii="Arial" w:hAnsi="Arial" w:cs="Arial"/>
          <w:b/>
          <w:sz w:val="20"/>
        </w:rPr>
        <w:t xml:space="preserve"> </w:t>
      </w:r>
      <w:r w:rsidRPr="00055C89">
        <w:rPr>
          <w:rFonts w:ascii="Arial" w:hAnsi="Arial" w:cs="Arial"/>
          <w:b/>
          <w:sz w:val="20"/>
        </w:rPr>
        <w:t>20</w:t>
      </w:r>
      <w:r w:rsidR="00731BBB" w:rsidRPr="00055C89">
        <w:rPr>
          <w:rFonts w:ascii="Arial" w:hAnsi="Arial" w:cs="Arial"/>
          <w:b/>
          <w:sz w:val="20"/>
        </w:rPr>
        <w:t>20</w:t>
      </w:r>
      <w:bookmarkStart w:id="0" w:name="_GoBack"/>
      <w:bookmarkEnd w:id="0"/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F0676E" w:rsidRPr="00167F0A" w:rsidTr="003B6919">
        <w:trPr>
          <w:jc w:val="center"/>
        </w:trPr>
        <w:tc>
          <w:tcPr>
            <w:tcW w:w="9776" w:type="dxa"/>
            <w:gridSpan w:val="2"/>
            <w:shd w:val="clear" w:color="auto" w:fill="EAF1DD" w:themeFill="accent3" w:themeFillTint="33"/>
          </w:tcPr>
          <w:p w:rsidR="00F0676E" w:rsidRPr="00167F0A" w:rsidRDefault="00F0676E" w:rsidP="00F0676E">
            <w:pPr>
              <w:spacing w:before="120" w:after="12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Background Information</w:t>
            </w:r>
          </w:p>
        </w:tc>
      </w:tr>
      <w:tr w:rsidR="00F0676E" w:rsidRPr="00167F0A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Name:</w:t>
            </w:r>
          </w:p>
        </w:tc>
        <w:tc>
          <w:tcPr>
            <w:tcW w:w="6804" w:type="dxa"/>
            <w:vAlign w:val="center"/>
          </w:tcPr>
          <w:p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A75BB9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A75BB9" w:rsidRPr="00167F0A" w:rsidRDefault="00A75BB9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residence:</w:t>
            </w:r>
          </w:p>
        </w:tc>
        <w:tc>
          <w:tcPr>
            <w:tcW w:w="6804" w:type="dxa"/>
            <w:vAlign w:val="center"/>
          </w:tcPr>
          <w:p w:rsidR="00A75BB9" w:rsidRPr="003B6919" w:rsidRDefault="00A75BB9" w:rsidP="00F0676E">
            <w:pPr>
              <w:rPr>
                <w:rFonts w:ascii="Arial" w:hAnsi="Arial" w:cs="Arial"/>
              </w:rPr>
            </w:pPr>
          </w:p>
        </w:tc>
      </w:tr>
      <w:tr w:rsidR="003B6919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3B6919" w:rsidRDefault="003B6919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full address*:</w:t>
            </w:r>
          </w:p>
        </w:tc>
        <w:tc>
          <w:tcPr>
            <w:tcW w:w="6804" w:type="dxa"/>
            <w:vAlign w:val="center"/>
          </w:tcPr>
          <w:p w:rsidR="003B6919" w:rsidRPr="003B6919" w:rsidRDefault="003B6919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F0676E" w:rsidRPr="00167F0A" w:rsidRDefault="00F0676E" w:rsidP="00167F0A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Education:</w:t>
            </w:r>
          </w:p>
        </w:tc>
        <w:tc>
          <w:tcPr>
            <w:tcW w:w="6804" w:type="dxa"/>
            <w:vAlign w:val="center"/>
          </w:tcPr>
          <w:p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Position</w:t>
            </w:r>
            <w:r w:rsidR="00A75BB9">
              <w:rPr>
                <w:rFonts w:ascii="Arial" w:hAnsi="Arial" w:cs="Arial"/>
              </w:rPr>
              <w:t xml:space="preserve"> and Organization</w:t>
            </w:r>
            <w:r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167F0A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167F0A" w:rsidRPr="00167F0A" w:rsidRDefault="00167F0A" w:rsidP="0007053B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  <w:vAlign w:val="center"/>
          </w:tcPr>
          <w:p w:rsidR="00167F0A" w:rsidRPr="003B6919" w:rsidRDefault="00167F0A" w:rsidP="0007053B">
            <w:pPr>
              <w:rPr>
                <w:rFonts w:ascii="Arial" w:hAnsi="Arial" w:cs="Arial"/>
              </w:rPr>
            </w:pPr>
          </w:p>
        </w:tc>
      </w:tr>
      <w:tr w:rsidR="00F0676E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F0676E" w:rsidRPr="00167F0A" w:rsidRDefault="00167F0A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</w:t>
            </w:r>
            <w:r w:rsidR="00A75BB9">
              <w:rPr>
                <w:rFonts w:ascii="Arial" w:hAnsi="Arial" w:cs="Arial"/>
              </w:rPr>
              <w:t xml:space="preserve"> contact</w:t>
            </w:r>
            <w:r w:rsidR="00F0676E"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vAlign w:val="center"/>
          </w:tcPr>
          <w:p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:rsidR="00F0676E" w:rsidRPr="00167F0A" w:rsidRDefault="00A75BB9" w:rsidP="00A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FSC </w:t>
            </w:r>
            <w:r w:rsidR="00F0676E" w:rsidRPr="00167F0A">
              <w:rPr>
                <w:rFonts w:ascii="Arial" w:hAnsi="Arial" w:cs="Arial"/>
              </w:rPr>
              <w:t>Sub-chamber (if any):</w:t>
            </w:r>
          </w:p>
        </w:tc>
        <w:tc>
          <w:tcPr>
            <w:tcW w:w="6804" w:type="dxa"/>
            <w:vAlign w:val="center"/>
          </w:tcPr>
          <w:p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167F0A" w:rsidTr="00A75BB9">
        <w:trPr>
          <w:jc w:val="center"/>
        </w:trPr>
        <w:tc>
          <w:tcPr>
            <w:tcW w:w="9776" w:type="dxa"/>
            <w:gridSpan w:val="2"/>
          </w:tcPr>
          <w:p w:rsidR="00F0676E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your interest in participating </w:t>
            </w:r>
            <w:r w:rsidR="00055C89">
              <w:rPr>
                <w:rFonts w:ascii="Arial" w:hAnsi="Arial" w:cs="Arial"/>
              </w:rPr>
              <w:t>i</w:t>
            </w:r>
            <w:r w:rsidRPr="00167F0A">
              <w:rPr>
                <w:rFonts w:ascii="Arial" w:hAnsi="Arial" w:cs="Arial"/>
              </w:rPr>
              <w:t>n this technical working group:</w:t>
            </w:r>
          </w:p>
          <w:p w:rsidR="00D81DE3" w:rsidRDefault="00D81DE3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3B6919" w:rsidTr="003B6919">
        <w:trPr>
          <w:jc w:val="center"/>
        </w:trPr>
        <w:tc>
          <w:tcPr>
            <w:tcW w:w="9776" w:type="dxa"/>
            <w:gridSpan w:val="2"/>
            <w:shd w:val="clear" w:color="auto" w:fill="EAF1DD" w:themeFill="accent3" w:themeFillTint="33"/>
            <w:vAlign w:val="center"/>
          </w:tcPr>
          <w:p w:rsidR="00F0676E" w:rsidRPr="00167F0A" w:rsidRDefault="00F0676E" w:rsidP="003B6919">
            <w:pPr>
              <w:spacing w:before="120" w:after="12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F0676E" w:rsidRPr="00167F0A" w:rsidTr="00A75BB9">
        <w:trPr>
          <w:jc w:val="center"/>
        </w:trPr>
        <w:tc>
          <w:tcPr>
            <w:tcW w:w="9776" w:type="dxa"/>
            <w:gridSpan w:val="2"/>
          </w:tcPr>
          <w:p w:rsidR="00F0676E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your qualifications </w:t>
            </w:r>
            <w:r w:rsidR="00014D3D">
              <w:rPr>
                <w:rFonts w:ascii="Arial" w:hAnsi="Arial" w:cs="Arial"/>
              </w:rPr>
              <w:t xml:space="preserve">and experience </w:t>
            </w:r>
            <w:r w:rsidRPr="00167F0A">
              <w:rPr>
                <w:rFonts w:ascii="Arial" w:hAnsi="Arial" w:cs="Arial"/>
              </w:rPr>
              <w:t>for participating in this technical working group</w:t>
            </w:r>
            <w:r w:rsidR="00014D3D">
              <w:rPr>
                <w:rFonts w:ascii="Arial" w:hAnsi="Arial" w:cs="Arial"/>
              </w:rPr>
              <w:t>, in line with the requirements described in the Terms of Reference</w:t>
            </w:r>
            <w:r w:rsidR="00F26A78">
              <w:rPr>
                <w:rFonts w:ascii="Arial" w:hAnsi="Arial" w:cs="Arial"/>
              </w:rPr>
              <w:t>:</w:t>
            </w:r>
          </w:p>
          <w:p w:rsidR="00D81DE3" w:rsidRDefault="00D81DE3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A78" w:rsidRPr="00167F0A" w:rsidTr="00A75BB9">
        <w:trPr>
          <w:jc w:val="center"/>
        </w:trPr>
        <w:tc>
          <w:tcPr>
            <w:tcW w:w="9776" w:type="dxa"/>
            <w:gridSpan w:val="2"/>
          </w:tcPr>
          <w:p w:rsidR="00F26A78" w:rsidRDefault="00F26A78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Please, describe what you </w:t>
            </w:r>
            <w:r w:rsidR="0034283E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>bring to this working group</w:t>
            </w:r>
            <w:r w:rsidR="00C170CB">
              <w:rPr>
                <w:rFonts w:ascii="Arial" w:hAnsi="Arial" w:cs="Arial"/>
              </w:rPr>
              <w:t xml:space="preserve"> and how you </w:t>
            </w:r>
            <w:r w:rsidR="0034283E">
              <w:rPr>
                <w:rFonts w:ascii="Arial" w:hAnsi="Arial" w:cs="Arial"/>
              </w:rPr>
              <w:t xml:space="preserve">can </w:t>
            </w:r>
            <w:r w:rsidR="00C170CB">
              <w:rPr>
                <w:rFonts w:ascii="Arial" w:hAnsi="Arial" w:cs="Arial"/>
              </w:rPr>
              <w:t>support the process to develop the Continuous Improvement Procedure (</w:t>
            </w:r>
            <w:r w:rsidR="00C170CB" w:rsidRPr="00F26A78">
              <w:rPr>
                <w:rFonts w:ascii="Arial" w:hAnsi="Arial" w:cs="Arial"/>
              </w:rPr>
              <w:t xml:space="preserve">how </w:t>
            </w:r>
            <w:r w:rsidR="0034283E">
              <w:rPr>
                <w:rFonts w:ascii="Arial" w:hAnsi="Arial" w:cs="Arial"/>
              </w:rPr>
              <w:t xml:space="preserve">your </w:t>
            </w:r>
            <w:r w:rsidR="00C170CB" w:rsidRPr="00F26A78">
              <w:rPr>
                <w:rFonts w:ascii="Arial" w:hAnsi="Arial" w:cs="Arial"/>
              </w:rPr>
              <w:t>previous experience is immediately transferrable to the working group needs</w:t>
            </w:r>
            <w:r w:rsidR="00C170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F26A78" w:rsidRDefault="00F26A78" w:rsidP="00F26A7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F26A78" w:rsidRPr="00167F0A" w:rsidRDefault="00F26A78" w:rsidP="00F26A7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0676E" w:rsidRPr="00167F0A" w:rsidTr="00A75BB9">
        <w:trPr>
          <w:jc w:val="center"/>
        </w:trPr>
        <w:tc>
          <w:tcPr>
            <w:tcW w:w="9776" w:type="dxa"/>
            <w:gridSpan w:val="2"/>
          </w:tcPr>
          <w:p w:rsidR="00F0676E" w:rsidRDefault="00F0676E" w:rsidP="00A75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Active and effective participation </w:t>
            </w:r>
            <w:r w:rsidR="00055C89">
              <w:rPr>
                <w:rFonts w:ascii="Arial" w:hAnsi="Arial" w:cs="Arial"/>
              </w:rPr>
              <w:t>i</w:t>
            </w:r>
            <w:r w:rsidRPr="00167F0A">
              <w:rPr>
                <w:rFonts w:ascii="Arial" w:hAnsi="Arial" w:cs="Arial"/>
              </w:rPr>
              <w:t xml:space="preserve">n this working group will </w:t>
            </w:r>
            <w:r w:rsidR="00055C89">
              <w:rPr>
                <w:rFonts w:ascii="Arial" w:hAnsi="Arial" w:cs="Arial"/>
              </w:rPr>
              <w:t>require</w:t>
            </w:r>
            <w:r w:rsidRPr="00167F0A">
              <w:rPr>
                <w:rFonts w:ascii="Arial" w:hAnsi="Arial" w:cs="Arial"/>
              </w:rPr>
              <w:t xml:space="preserve"> a significant investment of time</w:t>
            </w:r>
            <w:r w:rsidR="00055C89">
              <w:rPr>
                <w:rFonts w:ascii="Arial" w:hAnsi="Arial" w:cs="Arial"/>
              </w:rPr>
              <w:t xml:space="preserve">, </w:t>
            </w:r>
            <w:proofErr w:type="gramStart"/>
            <w:r w:rsidR="00055C89">
              <w:rPr>
                <w:rFonts w:ascii="Arial" w:hAnsi="Arial" w:cs="Arial"/>
              </w:rPr>
              <w:t>in particular when</w:t>
            </w:r>
            <w:proofErr w:type="gramEnd"/>
            <w:r w:rsidR="00055C89">
              <w:rPr>
                <w:rFonts w:ascii="Arial" w:hAnsi="Arial" w:cs="Arial"/>
              </w:rPr>
              <w:t xml:space="preserve"> developing each draft of the procedure (see Annex 2 of the ToR for more information)</w:t>
            </w:r>
            <w:r w:rsidR="00014D3D">
              <w:rPr>
                <w:rFonts w:ascii="Arial" w:hAnsi="Arial" w:cs="Arial"/>
              </w:rPr>
              <w:t xml:space="preserve">. </w:t>
            </w:r>
            <w:r w:rsidRPr="00167F0A">
              <w:rPr>
                <w:rFonts w:ascii="Arial" w:hAnsi="Arial" w:cs="Arial"/>
              </w:rPr>
              <w:t>Do you have any concerns about making this time commitment</w:t>
            </w:r>
            <w:r w:rsidR="00014D3D">
              <w:rPr>
                <w:rFonts w:ascii="Arial" w:hAnsi="Arial" w:cs="Arial"/>
              </w:rPr>
              <w:t>?</w:t>
            </w:r>
            <w:r w:rsidRPr="00167F0A">
              <w:rPr>
                <w:rFonts w:ascii="Arial" w:hAnsi="Arial" w:cs="Arial"/>
              </w:rPr>
              <w:t xml:space="preserve"> </w:t>
            </w:r>
          </w:p>
          <w:p w:rsidR="00A75BB9" w:rsidRDefault="00A75BB9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:rsidR="000273CF" w:rsidRPr="00A75BB9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:rsidTr="00A75BB9">
        <w:trPr>
          <w:jc w:val="center"/>
        </w:trPr>
        <w:tc>
          <w:tcPr>
            <w:tcW w:w="9776" w:type="dxa"/>
            <w:gridSpan w:val="2"/>
          </w:tcPr>
          <w:p w:rsidR="00F0676E" w:rsidRPr="00167F0A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 w:rsidR="00014D3D"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 w:rsidR="00014D3D"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055C89" w:rsidRPr="00167F0A" w:rsidTr="00A75BB9">
        <w:trPr>
          <w:jc w:val="center"/>
        </w:trPr>
        <w:tc>
          <w:tcPr>
            <w:tcW w:w="9776" w:type="dxa"/>
            <w:gridSpan w:val="2"/>
          </w:tcPr>
          <w:p w:rsidR="00055C89" w:rsidRDefault="00055C89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Please, add references to previous collaborations with FSC or other relevant organizations:</w:t>
            </w:r>
          </w:p>
          <w:p w:rsidR="00055C89" w:rsidRDefault="00055C89" w:rsidP="00055C89">
            <w:pPr>
              <w:spacing w:after="0" w:line="240" w:lineRule="auto"/>
              <w:rPr>
                <w:rFonts w:ascii="Arial" w:hAnsi="Arial" w:cs="Arial"/>
              </w:rPr>
            </w:pPr>
          </w:p>
          <w:p w:rsidR="00055C89" w:rsidRPr="00055C89" w:rsidRDefault="00055C89" w:rsidP="00055C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4D3D" w:rsidRDefault="00014D3D" w:rsidP="00F0676E">
      <w:pPr>
        <w:rPr>
          <w:rFonts w:ascii="Arial" w:hAnsi="Arial" w:cs="Arial"/>
        </w:rPr>
      </w:pPr>
    </w:p>
    <w:p w:rsidR="00F0676E" w:rsidRDefault="00014D3D" w:rsidP="00F0676E">
      <w:pPr>
        <w:rPr>
          <w:rFonts w:ascii="Arial" w:hAnsi="Arial" w:cs="Arial"/>
        </w:rPr>
      </w:pPr>
      <w:r>
        <w:rPr>
          <w:rFonts w:ascii="Arial" w:hAnsi="Arial" w:cs="Arial"/>
        </w:rPr>
        <w:t>Please, attach your updated CV</w:t>
      </w:r>
      <w:r w:rsidR="00F26A78" w:rsidRPr="00F26A78">
        <w:rPr>
          <w:rFonts w:ascii="Arial" w:hAnsi="Arial" w:cs="Arial"/>
        </w:rPr>
        <w:t>.</w:t>
      </w:r>
      <w:r w:rsidR="000273CF">
        <w:rPr>
          <w:rFonts w:ascii="Arial" w:hAnsi="Arial" w:cs="Arial"/>
        </w:rPr>
        <w:t xml:space="preserve"> </w:t>
      </w:r>
      <w:r w:rsidR="00F0676E" w:rsidRPr="00167F0A">
        <w:rPr>
          <w:rFonts w:ascii="Arial" w:hAnsi="Arial" w:cs="Arial"/>
        </w:rPr>
        <w:t>Thank</w:t>
      </w:r>
      <w:r>
        <w:rPr>
          <w:rFonts w:ascii="Arial" w:hAnsi="Arial" w:cs="Arial"/>
        </w:rPr>
        <w:t>s</w:t>
      </w:r>
      <w:r w:rsidR="00F0676E" w:rsidRPr="00167F0A">
        <w:rPr>
          <w:rFonts w:ascii="Arial" w:hAnsi="Arial" w:cs="Arial"/>
        </w:rPr>
        <w:t>!</w:t>
      </w:r>
    </w:p>
    <w:p w:rsidR="003B6919" w:rsidRDefault="003B6919" w:rsidP="00F0676E">
      <w:pPr>
        <w:rPr>
          <w:rFonts w:ascii="Arial" w:hAnsi="Arial" w:cs="Arial"/>
        </w:rPr>
      </w:pPr>
    </w:p>
    <w:p w:rsidR="003B6919" w:rsidRPr="003B6919" w:rsidRDefault="003B6919" w:rsidP="003B6919">
      <w:pPr>
        <w:rPr>
          <w:rFonts w:ascii="Arial" w:hAnsi="Arial" w:cs="Arial"/>
          <w:sz w:val="16"/>
        </w:rPr>
      </w:pPr>
      <w:r w:rsidRPr="003B6919">
        <w:rPr>
          <w:rFonts w:ascii="Arial" w:hAnsi="Arial" w:cs="Arial"/>
          <w:sz w:val="16"/>
        </w:rPr>
        <w:t xml:space="preserve">* The legal and full address is needed for the cooperation agreement to be signed between FSC and the chosen members of the working group. </w:t>
      </w:r>
      <w:r>
        <w:rPr>
          <w:rFonts w:ascii="Arial" w:hAnsi="Arial" w:cs="Arial"/>
          <w:sz w:val="16"/>
        </w:rPr>
        <w:t>By asking for the address now, the</w:t>
      </w:r>
      <w:r w:rsidRPr="003B6919">
        <w:rPr>
          <w:rFonts w:ascii="Arial" w:hAnsi="Arial" w:cs="Arial"/>
          <w:sz w:val="16"/>
        </w:rPr>
        <w:t xml:space="preserve"> process to develop and approve these agreements</w:t>
      </w:r>
      <w:r>
        <w:rPr>
          <w:rFonts w:ascii="Arial" w:hAnsi="Arial" w:cs="Arial"/>
          <w:sz w:val="16"/>
        </w:rPr>
        <w:t xml:space="preserve"> can be speed up</w:t>
      </w:r>
      <w:r w:rsidRPr="003B6919">
        <w:rPr>
          <w:rFonts w:ascii="Arial" w:hAnsi="Arial" w:cs="Arial"/>
          <w:sz w:val="16"/>
        </w:rPr>
        <w:t>. The information provided will be treated as strictly confidential</w:t>
      </w:r>
      <w:r>
        <w:rPr>
          <w:rFonts w:ascii="Arial" w:hAnsi="Arial" w:cs="Arial"/>
          <w:sz w:val="16"/>
        </w:rPr>
        <w:t>, and in line with the GDPR requirements</w:t>
      </w:r>
      <w:r w:rsidRPr="003B6919">
        <w:rPr>
          <w:rFonts w:ascii="Arial" w:hAnsi="Arial" w:cs="Arial"/>
          <w:sz w:val="16"/>
        </w:rPr>
        <w:t>.</w:t>
      </w:r>
    </w:p>
    <w:sectPr w:rsidR="003B6919" w:rsidRPr="003B6919" w:rsidSect="00055C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3" w:bottom="1843" w:left="1361" w:header="73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DC" w:rsidRDefault="00814DDC" w:rsidP="00C31A48">
      <w:r>
        <w:separator/>
      </w:r>
    </w:p>
  </w:endnote>
  <w:endnote w:type="continuationSeparator" w:id="0">
    <w:p w:rsidR="00814DDC" w:rsidRDefault="00814DDC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E2" w:rsidRDefault="00417EE2" w:rsidP="002907B1">
    <w:pPr>
      <w:pStyle w:val="Footer"/>
      <w:jc w:val="right"/>
      <w:rPr>
        <w:sz w:val="18"/>
        <w:szCs w:val="18"/>
      </w:rPr>
    </w:pPr>
  </w:p>
  <w:p w:rsidR="00417EE2" w:rsidRDefault="00417EE2" w:rsidP="002907B1">
    <w:pPr>
      <w:pStyle w:val="Footer"/>
      <w:jc w:val="right"/>
      <w:rPr>
        <w:sz w:val="18"/>
        <w:szCs w:val="18"/>
      </w:rPr>
    </w:pPr>
  </w:p>
  <w:p w:rsidR="00417EE2" w:rsidRDefault="00417EE2" w:rsidP="00D80D20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4C203BB8" wp14:editId="0B9FD40B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:rsidR="00417EE2" w:rsidRDefault="00417EE2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0C" w:rsidRPr="00C170CB" w:rsidRDefault="00DC100C" w:rsidP="00DC100C">
    <w:pPr>
      <w:tabs>
        <w:tab w:val="left" w:pos="6948"/>
        <w:tab w:val="right" w:pos="9184"/>
      </w:tabs>
      <w:spacing w:before="120" w:after="120"/>
      <w:rPr>
        <w:rFonts w:ascii="Arial" w:hAnsi="Arial" w:cs="Arial"/>
        <w:sz w:val="18"/>
        <w:szCs w:val="18"/>
        <w:lang w:val="fr-FR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170CB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1824" behindDoc="1" locked="0" layoutInCell="1" allowOverlap="1" wp14:anchorId="008441F0" wp14:editId="6CE2318F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0CB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C941C95" wp14:editId="19195939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0CB">
      <w:rPr>
        <w:rFonts w:ascii="Arial" w:hAnsi="Arial" w:cs="Arial"/>
        <w:sz w:val="18"/>
        <w:szCs w:val="18"/>
      </w:rPr>
      <w:fldChar w:fldCharType="begin"/>
    </w:r>
    <w:r w:rsidRPr="00C170CB">
      <w:rPr>
        <w:rFonts w:ascii="Arial" w:hAnsi="Arial" w:cs="Arial"/>
        <w:sz w:val="18"/>
        <w:szCs w:val="18"/>
        <w:lang w:val="fr-FR"/>
      </w:rPr>
      <w:instrText xml:space="preserve"> PAGE </w:instrText>
    </w:r>
    <w:r w:rsidRPr="00C170CB">
      <w:rPr>
        <w:rFonts w:ascii="Arial" w:hAnsi="Arial" w:cs="Arial"/>
        <w:sz w:val="18"/>
        <w:szCs w:val="18"/>
      </w:rPr>
      <w:fldChar w:fldCharType="separate"/>
    </w:r>
    <w:r w:rsidR="000273CF" w:rsidRPr="00C170CB">
      <w:rPr>
        <w:rFonts w:ascii="Arial" w:hAnsi="Arial" w:cs="Arial"/>
        <w:noProof/>
        <w:sz w:val="18"/>
        <w:szCs w:val="18"/>
        <w:lang w:val="fr-FR"/>
      </w:rPr>
      <w:t>1</w:t>
    </w:r>
    <w:r w:rsidRPr="00C170CB">
      <w:rPr>
        <w:rFonts w:ascii="Arial" w:hAnsi="Arial" w:cs="Arial"/>
        <w:sz w:val="18"/>
        <w:szCs w:val="18"/>
      </w:rPr>
      <w:fldChar w:fldCharType="end"/>
    </w:r>
    <w:r w:rsidRPr="00C170CB">
      <w:rPr>
        <w:rFonts w:ascii="Arial" w:hAnsi="Arial" w:cs="Arial"/>
        <w:sz w:val="18"/>
        <w:szCs w:val="18"/>
        <w:lang w:val="fr-FR"/>
      </w:rPr>
      <w:t xml:space="preserve"> of </w:t>
    </w:r>
    <w:r w:rsidRPr="00C170CB">
      <w:rPr>
        <w:rFonts w:ascii="Arial" w:hAnsi="Arial" w:cs="Arial"/>
        <w:sz w:val="18"/>
        <w:szCs w:val="18"/>
      </w:rPr>
      <w:fldChar w:fldCharType="begin"/>
    </w:r>
    <w:r w:rsidRPr="00C170CB">
      <w:rPr>
        <w:rFonts w:ascii="Arial" w:hAnsi="Arial" w:cs="Arial"/>
        <w:sz w:val="18"/>
        <w:szCs w:val="18"/>
        <w:lang w:val="fr-FR"/>
      </w:rPr>
      <w:instrText xml:space="preserve"> NUMPAGES  </w:instrText>
    </w:r>
    <w:r w:rsidRPr="00C170CB">
      <w:rPr>
        <w:rFonts w:ascii="Arial" w:hAnsi="Arial" w:cs="Arial"/>
        <w:sz w:val="18"/>
        <w:szCs w:val="18"/>
      </w:rPr>
      <w:fldChar w:fldCharType="separate"/>
    </w:r>
    <w:r w:rsidR="000273CF" w:rsidRPr="00C170CB">
      <w:rPr>
        <w:rFonts w:ascii="Arial" w:hAnsi="Arial" w:cs="Arial"/>
        <w:noProof/>
        <w:sz w:val="18"/>
        <w:szCs w:val="18"/>
        <w:lang w:val="fr-FR"/>
      </w:rPr>
      <w:t>1</w:t>
    </w:r>
    <w:r w:rsidRPr="00C170CB">
      <w:rPr>
        <w:rFonts w:ascii="Arial" w:hAnsi="Arial" w:cs="Arial"/>
        <w:sz w:val="18"/>
        <w:szCs w:val="18"/>
      </w:rPr>
      <w:fldChar w:fldCharType="end"/>
    </w:r>
  </w:p>
  <w:p w:rsidR="00F26A78" w:rsidRPr="006F5337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FSC International Center </w:t>
    </w:r>
    <w:proofErr w:type="spellStart"/>
    <w:r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g</w:t>
    </w:r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GmbH</w:t>
    </w:r>
    <w:proofErr w:type="spellEnd"/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• ic.fsc.org • FSC® F000100</w:t>
    </w:r>
  </w:p>
  <w:p w:rsidR="00F26A78" w:rsidRPr="007963C3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:rsidR="00F26A78" w:rsidRPr="007963C3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30 </w:t>
    </w:r>
  </w:p>
  <w:p w:rsidR="00F26A78" w:rsidRPr="00131A48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131A48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Managing Directors: Dr. Hans-Joachim Droste and Stefan Salvador</w:t>
    </w:r>
  </w:p>
  <w:p w:rsidR="00DC100C" w:rsidRPr="00F26A78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DC" w:rsidRPr="009D7DE8" w:rsidRDefault="00814DDC" w:rsidP="00C31A48">
      <w:pPr>
        <w:pStyle w:val="Footer"/>
      </w:pPr>
    </w:p>
  </w:footnote>
  <w:footnote w:type="continuationSeparator" w:id="0">
    <w:p w:rsidR="00814DDC" w:rsidRPr="009D7DE8" w:rsidRDefault="00814DDC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99176B0" wp14:editId="0C833B4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41" name="Picture 19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C45BD">
      <w:rPr>
        <w:rStyle w:val="FSCName"/>
      </w:rPr>
      <w:t>Forest Stewardship Council</w:t>
    </w:r>
    <w:r w:rsidRPr="00596368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</w:p>
  <w:p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:rsidR="00417EE2" w:rsidRPr="00030C7B" w:rsidRDefault="00417EE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E2" w:rsidRPr="00472C40" w:rsidRDefault="00417EE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>
      <w:rPr>
        <w:noProof/>
        <w:lang w:val="en-US" w:eastAsia="en-US"/>
      </w:rPr>
      <w:drawing>
        <wp:anchor distT="0" distB="0" distL="114300" distR="114300" simplePos="0" relativeHeight="251656704" behindDoc="0" locked="1" layoutInCell="1" allowOverlap="1" wp14:anchorId="07A1AA9A" wp14:editId="601A8E1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43" name="Picture 43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C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B6C2EBB"/>
    <w:multiLevelType w:val="hybridMultilevel"/>
    <w:tmpl w:val="D116B2DC"/>
    <w:lvl w:ilvl="0" w:tplc="BF941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6E"/>
    <w:rsid w:val="00014D3D"/>
    <w:rsid w:val="00025B10"/>
    <w:rsid w:val="000273CF"/>
    <w:rsid w:val="00044C9B"/>
    <w:rsid w:val="000466A5"/>
    <w:rsid w:val="00055C89"/>
    <w:rsid w:val="00076D2B"/>
    <w:rsid w:val="000C4D78"/>
    <w:rsid w:val="000F5251"/>
    <w:rsid w:val="00153F46"/>
    <w:rsid w:val="00160F0A"/>
    <w:rsid w:val="00167F0A"/>
    <w:rsid w:val="00171995"/>
    <w:rsid w:val="001729C3"/>
    <w:rsid w:val="001C4FB0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21831"/>
    <w:rsid w:val="0034283E"/>
    <w:rsid w:val="003479A6"/>
    <w:rsid w:val="00351396"/>
    <w:rsid w:val="0039216F"/>
    <w:rsid w:val="003B6919"/>
    <w:rsid w:val="003F4398"/>
    <w:rsid w:val="00403405"/>
    <w:rsid w:val="00417EE2"/>
    <w:rsid w:val="00422E03"/>
    <w:rsid w:val="00477581"/>
    <w:rsid w:val="004E02D2"/>
    <w:rsid w:val="0050107F"/>
    <w:rsid w:val="00596368"/>
    <w:rsid w:val="005A4BED"/>
    <w:rsid w:val="005A65A8"/>
    <w:rsid w:val="006201FD"/>
    <w:rsid w:val="006B0B31"/>
    <w:rsid w:val="006B1A55"/>
    <w:rsid w:val="006B6430"/>
    <w:rsid w:val="00700E2E"/>
    <w:rsid w:val="00731BBB"/>
    <w:rsid w:val="007B23B6"/>
    <w:rsid w:val="007E6667"/>
    <w:rsid w:val="00814DDC"/>
    <w:rsid w:val="0083543D"/>
    <w:rsid w:val="00844C82"/>
    <w:rsid w:val="008B73BA"/>
    <w:rsid w:val="008D556D"/>
    <w:rsid w:val="008D64B0"/>
    <w:rsid w:val="008F78F3"/>
    <w:rsid w:val="009068C7"/>
    <w:rsid w:val="009453F8"/>
    <w:rsid w:val="009468C0"/>
    <w:rsid w:val="00974364"/>
    <w:rsid w:val="0099788C"/>
    <w:rsid w:val="009B03FF"/>
    <w:rsid w:val="009B78D0"/>
    <w:rsid w:val="009F016E"/>
    <w:rsid w:val="00A449D7"/>
    <w:rsid w:val="00A6059D"/>
    <w:rsid w:val="00A63266"/>
    <w:rsid w:val="00A75BB9"/>
    <w:rsid w:val="00A84C54"/>
    <w:rsid w:val="00AD60EA"/>
    <w:rsid w:val="00AF09F3"/>
    <w:rsid w:val="00AF3B26"/>
    <w:rsid w:val="00B340C1"/>
    <w:rsid w:val="00B4725A"/>
    <w:rsid w:val="00B75890"/>
    <w:rsid w:val="00C16B87"/>
    <w:rsid w:val="00C170CB"/>
    <w:rsid w:val="00C261F5"/>
    <w:rsid w:val="00C31A48"/>
    <w:rsid w:val="00C74FDF"/>
    <w:rsid w:val="00C969CB"/>
    <w:rsid w:val="00CD3E22"/>
    <w:rsid w:val="00D67FEE"/>
    <w:rsid w:val="00D80D20"/>
    <w:rsid w:val="00D81DE3"/>
    <w:rsid w:val="00DC100C"/>
    <w:rsid w:val="00DC1342"/>
    <w:rsid w:val="00DC798C"/>
    <w:rsid w:val="00DD23BC"/>
    <w:rsid w:val="00DD4CBD"/>
    <w:rsid w:val="00DF30A6"/>
    <w:rsid w:val="00E00E1C"/>
    <w:rsid w:val="00E210D1"/>
    <w:rsid w:val="00E83285"/>
    <w:rsid w:val="00E95F4E"/>
    <w:rsid w:val="00EA653E"/>
    <w:rsid w:val="00EC13FF"/>
    <w:rsid w:val="00EE543F"/>
    <w:rsid w:val="00F0676E"/>
    <w:rsid w:val="00F26A78"/>
    <w:rsid w:val="00F614F2"/>
    <w:rsid w:val="00F63DAE"/>
    <w:rsid w:val="00F975A0"/>
    <w:rsid w:val="00FA17FF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BE538F4-50E9-426F-ABDB-C26AFA4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7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6E"/>
    <w:pPr>
      <w:ind w:left="720"/>
      <w:contextualSpacing/>
    </w:pPr>
  </w:style>
  <w:style w:type="table" w:styleId="TableGrid">
    <w:name w:val="Table Grid"/>
    <w:basedOn w:val="TableNormal"/>
    <w:uiPriority w:val="59"/>
    <w:rsid w:val="00F0676E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galan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rio%20Galan\Downloads\FSC_IC-Template-Continuation-A4_Format-2015-EN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FSC_IC-Template-Continuation-A4_Format-2015-EN (5)</Template>
  <TotalTime>47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Rosario Galan</dc:creator>
  <cp:keywords/>
  <dc:description/>
  <cp:lastModifiedBy>Rosario Galán</cp:lastModifiedBy>
  <cp:revision>7</cp:revision>
  <cp:lastPrinted>2015-05-04T14:27:00Z</cp:lastPrinted>
  <dcterms:created xsi:type="dcterms:W3CDTF">2019-12-10T10:52:00Z</dcterms:created>
  <dcterms:modified xsi:type="dcterms:W3CDTF">2019-12-16T08:31:00Z</dcterms:modified>
  <cp:category/>
</cp:coreProperties>
</file>